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68A16" w14:textId="77777777" w:rsidR="00B32A03" w:rsidRPr="00864CB6" w:rsidRDefault="00B32A03" w:rsidP="003940C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2E196A2" w14:textId="77777777" w:rsidR="00356D02" w:rsidRPr="00864CB6" w:rsidRDefault="00356D02" w:rsidP="00356D02">
      <w:pPr>
        <w:pStyle w:val="Akapitzlist"/>
        <w:spacing w:after="0" w:line="240" w:lineRule="auto"/>
        <w:ind w:left="426" w:firstLine="595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5CBE17" w14:textId="77777777" w:rsidR="00356D02" w:rsidRPr="00864CB6" w:rsidRDefault="00356D02" w:rsidP="00356D02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CB6">
        <w:rPr>
          <w:rFonts w:ascii="Times New Roman" w:hAnsi="Times New Roman" w:cs="Times New Roman"/>
          <w:b/>
          <w:sz w:val="24"/>
          <w:szCs w:val="24"/>
        </w:rPr>
        <w:t>FORMULARZ ANKIETY</w:t>
      </w:r>
    </w:p>
    <w:p w14:paraId="17F527CA" w14:textId="77777777" w:rsidR="00356D02" w:rsidRPr="00864CB6" w:rsidRDefault="00356D02" w:rsidP="00356D02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042309" w14:textId="77777777" w:rsidR="00356D02" w:rsidRPr="00586EF9" w:rsidRDefault="00356D02" w:rsidP="00356D0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EF9">
        <w:rPr>
          <w:rFonts w:ascii="Times New Roman" w:hAnsi="Times New Roman" w:cs="Times New Roman"/>
          <w:b/>
          <w:sz w:val="24"/>
          <w:szCs w:val="24"/>
        </w:rPr>
        <w:t>Cel konsultacji społecznych:</w:t>
      </w:r>
    </w:p>
    <w:p w14:paraId="40C0E204" w14:textId="77777777" w:rsidR="00356D02" w:rsidRPr="00586EF9" w:rsidRDefault="00356D02" w:rsidP="00356D0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525CAB" w14:textId="52CEA858" w:rsidR="00356D02" w:rsidRPr="00586EF9" w:rsidRDefault="00356D02" w:rsidP="00713EF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6EF9">
        <w:rPr>
          <w:rFonts w:ascii="Times New Roman" w:hAnsi="Times New Roman" w:cs="Times New Roman"/>
          <w:sz w:val="24"/>
          <w:szCs w:val="24"/>
        </w:rPr>
        <w:t>Cel</w:t>
      </w:r>
      <w:r w:rsidR="00713EFD" w:rsidRPr="00586EF9">
        <w:rPr>
          <w:rFonts w:ascii="Times New Roman" w:hAnsi="Times New Roman" w:cs="Times New Roman"/>
          <w:sz w:val="24"/>
          <w:szCs w:val="24"/>
        </w:rPr>
        <w:t xml:space="preserve">em konsultacji społecznych jest </w:t>
      </w:r>
      <w:r w:rsidRPr="00586EF9">
        <w:rPr>
          <w:rFonts w:ascii="Times New Roman" w:hAnsi="Times New Roman" w:cs="Times New Roman"/>
          <w:sz w:val="24"/>
          <w:szCs w:val="24"/>
        </w:rPr>
        <w:t xml:space="preserve">poznanie opinii w sprawie podziału sołectwa </w:t>
      </w:r>
      <w:r w:rsidR="00713EFD" w:rsidRPr="00586EF9">
        <w:rPr>
          <w:rFonts w:ascii="Times New Roman" w:hAnsi="Times New Roman" w:cs="Times New Roman"/>
          <w:sz w:val="24"/>
          <w:szCs w:val="24"/>
        </w:rPr>
        <w:t xml:space="preserve">Piotrowice </w:t>
      </w:r>
      <w:r w:rsidRPr="00586EF9">
        <w:rPr>
          <w:rFonts w:ascii="Times New Roman" w:hAnsi="Times New Roman" w:cs="Times New Roman"/>
          <w:sz w:val="24"/>
          <w:szCs w:val="24"/>
        </w:rPr>
        <w:t xml:space="preserve">na dwa odrębne sołectwa: </w:t>
      </w:r>
      <w:r w:rsidR="00713EFD" w:rsidRPr="00586EF9">
        <w:rPr>
          <w:rFonts w:ascii="Times New Roman" w:hAnsi="Times New Roman" w:cs="Times New Roman"/>
          <w:b/>
          <w:sz w:val="24"/>
          <w:szCs w:val="24"/>
        </w:rPr>
        <w:t>Piotrowice i Piotrowice-Osiedle</w:t>
      </w:r>
    </w:p>
    <w:p w14:paraId="41A9D7B5" w14:textId="77777777" w:rsidR="00356D02" w:rsidRPr="00586EF9" w:rsidRDefault="00356D02" w:rsidP="00356D0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BC50708" w14:textId="607D8F7D" w:rsidR="00356D02" w:rsidRPr="00586EF9" w:rsidRDefault="00356D02" w:rsidP="00356D02">
      <w:pPr>
        <w:pStyle w:val="Akapitzlist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6EF9">
        <w:rPr>
          <w:rFonts w:ascii="Times New Roman" w:hAnsi="Times New Roman" w:cs="Times New Roman"/>
          <w:sz w:val="24"/>
          <w:szCs w:val="24"/>
        </w:rPr>
        <w:t>Imię i nazwisk</w:t>
      </w:r>
      <w:r w:rsidR="00586EF9">
        <w:rPr>
          <w:rFonts w:ascii="Times New Roman" w:hAnsi="Times New Roman" w:cs="Times New Roman"/>
          <w:sz w:val="24"/>
          <w:szCs w:val="24"/>
        </w:rPr>
        <w:t>o………………………………………………………………..………………</w:t>
      </w:r>
      <w:r w:rsidRPr="00586EF9">
        <w:rPr>
          <w:rFonts w:ascii="Times New Roman" w:hAnsi="Times New Roman" w:cs="Times New Roman"/>
          <w:sz w:val="24"/>
          <w:szCs w:val="24"/>
        </w:rPr>
        <w:t>.*</w:t>
      </w:r>
    </w:p>
    <w:p w14:paraId="40AB944D" w14:textId="130EB120" w:rsidR="00356D02" w:rsidRPr="00586EF9" w:rsidRDefault="00356D02" w:rsidP="00356D02">
      <w:pPr>
        <w:pStyle w:val="Akapitzlist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6EF9">
        <w:rPr>
          <w:rFonts w:ascii="Times New Roman" w:hAnsi="Times New Roman" w:cs="Times New Roman"/>
          <w:sz w:val="24"/>
          <w:szCs w:val="24"/>
        </w:rPr>
        <w:t>Adres zamieszkani</w:t>
      </w:r>
      <w:r w:rsidR="00586EF9">
        <w:rPr>
          <w:rFonts w:ascii="Times New Roman" w:hAnsi="Times New Roman" w:cs="Times New Roman"/>
          <w:sz w:val="24"/>
          <w:szCs w:val="24"/>
        </w:rPr>
        <w:t>a……………………………………………………………………………</w:t>
      </w:r>
      <w:r w:rsidRPr="00586EF9">
        <w:rPr>
          <w:rFonts w:ascii="Times New Roman" w:hAnsi="Times New Roman" w:cs="Times New Roman"/>
          <w:sz w:val="24"/>
          <w:szCs w:val="24"/>
        </w:rPr>
        <w:t>*</w:t>
      </w:r>
    </w:p>
    <w:p w14:paraId="11651203" w14:textId="4FEF2224" w:rsidR="00356D02" w:rsidRPr="00586EF9" w:rsidRDefault="00356D02" w:rsidP="00356D0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6EF9">
        <w:rPr>
          <w:rFonts w:ascii="Times New Roman" w:hAnsi="Times New Roman" w:cs="Times New Roman"/>
          <w:b/>
          <w:i/>
          <w:sz w:val="24"/>
          <w:szCs w:val="24"/>
        </w:rPr>
        <w:t xml:space="preserve">Czy jest Pani/Pan za podziałem sołectwa </w:t>
      </w:r>
      <w:r w:rsidR="00713EFD" w:rsidRPr="00586EF9">
        <w:rPr>
          <w:rFonts w:ascii="Times New Roman" w:hAnsi="Times New Roman" w:cs="Times New Roman"/>
          <w:b/>
          <w:i/>
          <w:sz w:val="24"/>
          <w:szCs w:val="24"/>
        </w:rPr>
        <w:t>Piotrowice</w:t>
      </w:r>
      <w:r w:rsidRPr="00586EF9">
        <w:rPr>
          <w:rFonts w:ascii="Times New Roman" w:hAnsi="Times New Roman" w:cs="Times New Roman"/>
          <w:b/>
          <w:i/>
          <w:sz w:val="24"/>
          <w:szCs w:val="24"/>
        </w:rPr>
        <w:t xml:space="preserve"> na dwa odrębne sołectwa: </w:t>
      </w:r>
      <w:r w:rsidR="00713EFD" w:rsidRPr="00586EF9">
        <w:rPr>
          <w:rFonts w:ascii="Times New Roman" w:hAnsi="Times New Roman" w:cs="Times New Roman"/>
          <w:b/>
          <w:i/>
          <w:sz w:val="24"/>
          <w:szCs w:val="24"/>
        </w:rPr>
        <w:t xml:space="preserve">Piotrowice i Piotrowice-Osiedle </w:t>
      </w:r>
      <w:r w:rsidRPr="00586EF9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14:paraId="6D70ADDE" w14:textId="77777777" w:rsidR="00356D02" w:rsidRPr="00864CB6" w:rsidRDefault="00356D02" w:rsidP="00356D0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2"/>
        <w:gridCol w:w="3017"/>
        <w:gridCol w:w="3033"/>
      </w:tblGrid>
      <w:tr w:rsidR="00356D02" w:rsidRPr="00864CB6" w14:paraId="30ED5693" w14:textId="77777777" w:rsidTr="00BF7BAD">
        <w:tc>
          <w:tcPr>
            <w:tcW w:w="3070" w:type="dxa"/>
          </w:tcPr>
          <w:p w14:paraId="16CB0102" w14:textId="77777777" w:rsidR="00356D02" w:rsidRPr="00864CB6" w:rsidRDefault="00356D02" w:rsidP="00BF7B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64CB6">
              <w:rPr>
                <w:rFonts w:ascii="Times New Roman" w:hAnsi="Times New Roman" w:cs="Times New Roman"/>
                <w:b/>
              </w:rPr>
              <w:t>JESTEM  ZA</w:t>
            </w:r>
          </w:p>
        </w:tc>
        <w:tc>
          <w:tcPr>
            <w:tcW w:w="3071" w:type="dxa"/>
          </w:tcPr>
          <w:p w14:paraId="04F257D0" w14:textId="77777777" w:rsidR="00356D02" w:rsidRPr="00864CB6" w:rsidRDefault="00356D02" w:rsidP="00BF7B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64CB6">
              <w:rPr>
                <w:rFonts w:ascii="Times New Roman" w:hAnsi="Times New Roman" w:cs="Times New Roman"/>
                <w:b/>
              </w:rPr>
              <w:t>JESTEM  PRZECIW</w:t>
            </w:r>
          </w:p>
        </w:tc>
        <w:tc>
          <w:tcPr>
            <w:tcW w:w="3071" w:type="dxa"/>
          </w:tcPr>
          <w:p w14:paraId="601F6EDF" w14:textId="77777777" w:rsidR="00356D02" w:rsidRPr="00864CB6" w:rsidRDefault="00356D02" w:rsidP="00BF7B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64CB6">
              <w:rPr>
                <w:rFonts w:ascii="Times New Roman" w:hAnsi="Times New Roman" w:cs="Times New Roman"/>
                <w:b/>
              </w:rPr>
              <w:t>WSTRZYMUJĘ SIĘ</w:t>
            </w:r>
          </w:p>
        </w:tc>
      </w:tr>
      <w:tr w:rsidR="00356D02" w:rsidRPr="00864CB6" w14:paraId="3E9B7477" w14:textId="77777777" w:rsidTr="00BF7BAD">
        <w:tc>
          <w:tcPr>
            <w:tcW w:w="3070" w:type="dxa"/>
          </w:tcPr>
          <w:p w14:paraId="1C1F1F05" w14:textId="77777777" w:rsidR="00356D02" w:rsidRPr="00864CB6" w:rsidRDefault="00356D02" w:rsidP="00BF7BAD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14:paraId="70F5BF95" w14:textId="77777777" w:rsidR="00356D02" w:rsidRPr="00864CB6" w:rsidRDefault="00356D02" w:rsidP="00BF7BAD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14:paraId="1EC39CE2" w14:textId="77777777" w:rsidR="00356D02" w:rsidRPr="00864CB6" w:rsidRDefault="00356D02" w:rsidP="00BF7BAD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5166575A" w14:textId="77777777" w:rsidR="00356D02" w:rsidRPr="00864CB6" w:rsidRDefault="00356D02" w:rsidP="00BF7BAD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5E31FBF3" w14:textId="77777777" w:rsidR="00356D02" w:rsidRPr="00864CB6" w:rsidRDefault="00356D02" w:rsidP="00BF7BAD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CCFD53D" w14:textId="77777777" w:rsidR="00356D02" w:rsidRPr="00864CB6" w:rsidRDefault="00356D02" w:rsidP="00356D0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C348775" w14:textId="5330BD6C" w:rsidR="00356D02" w:rsidRPr="00586EF9" w:rsidRDefault="00356D02" w:rsidP="00356D02">
      <w:pPr>
        <w:pStyle w:val="Akapitzlist"/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EF9">
        <w:rPr>
          <w:rFonts w:ascii="Times New Roman" w:hAnsi="Times New Roman" w:cs="Times New Roman"/>
          <w:b/>
          <w:sz w:val="24"/>
          <w:szCs w:val="24"/>
        </w:rPr>
        <w:t xml:space="preserve">Uwagi dotyczące podziału sołectwa </w:t>
      </w:r>
      <w:r w:rsidR="00713EFD" w:rsidRPr="00586EF9">
        <w:rPr>
          <w:rFonts w:ascii="Times New Roman" w:hAnsi="Times New Roman" w:cs="Times New Roman"/>
          <w:b/>
          <w:sz w:val="24"/>
          <w:szCs w:val="24"/>
        </w:rPr>
        <w:t>Piotrowice</w:t>
      </w:r>
      <w:r w:rsidRPr="00586EF9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6D02" w:rsidRPr="00864CB6" w14:paraId="440A9DDB" w14:textId="77777777" w:rsidTr="00BF7BAD">
        <w:tc>
          <w:tcPr>
            <w:tcW w:w="9212" w:type="dxa"/>
          </w:tcPr>
          <w:p w14:paraId="063D8EEA" w14:textId="77777777" w:rsidR="00356D02" w:rsidRPr="00864CB6" w:rsidRDefault="00356D02" w:rsidP="00BF7BAD">
            <w:pPr>
              <w:pStyle w:val="Akapitzlist"/>
              <w:spacing w:line="48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02A060C8" w14:textId="77777777" w:rsidR="00356D02" w:rsidRPr="00864CB6" w:rsidRDefault="00356D02" w:rsidP="00BF7BAD">
            <w:pPr>
              <w:pStyle w:val="Akapitzlist"/>
              <w:spacing w:line="48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5DAD8DDB" w14:textId="77777777" w:rsidR="00356D02" w:rsidRPr="00864CB6" w:rsidRDefault="00356D02" w:rsidP="00BF7BAD">
            <w:pPr>
              <w:pStyle w:val="Akapitzlist"/>
              <w:spacing w:line="48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6627E30D" w14:textId="77777777" w:rsidR="00356D02" w:rsidRPr="00864CB6" w:rsidRDefault="00356D02" w:rsidP="00BF7BAD">
            <w:pPr>
              <w:pStyle w:val="Akapitzlist"/>
              <w:spacing w:line="48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233E480F" w14:textId="77777777" w:rsidR="00356D02" w:rsidRPr="00864CB6" w:rsidRDefault="00356D02" w:rsidP="00BF7BAD">
            <w:pPr>
              <w:pStyle w:val="Akapitzlist"/>
              <w:spacing w:line="48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5D1D1122" w14:textId="77777777" w:rsidR="00713EFD" w:rsidRPr="00864CB6" w:rsidRDefault="00713EFD" w:rsidP="00BF7BAD">
            <w:pPr>
              <w:pStyle w:val="Akapitzlist"/>
              <w:spacing w:line="48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3F272509" w14:textId="77777777" w:rsidR="00713EFD" w:rsidRPr="00864CB6" w:rsidRDefault="00713EFD" w:rsidP="00BF7BAD">
            <w:pPr>
              <w:pStyle w:val="Akapitzlist"/>
              <w:spacing w:line="48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21967AD2" w14:textId="77777777" w:rsidR="00713EFD" w:rsidRPr="00864CB6" w:rsidRDefault="00713EFD" w:rsidP="00BF7BAD">
            <w:pPr>
              <w:pStyle w:val="Akapitzlist"/>
              <w:spacing w:line="48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6491AF9A" w14:textId="77777777" w:rsidR="00356D02" w:rsidRPr="00864CB6" w:rsidRDefault="00356D02" w:rsidP="00BF7BAD">
            <w:pPr>
              <w:pStyle w:val="Akapitzlist"/>
              <w:spacing w:line="48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656BE83" w14:textId="77777777" w:rsidR="00356D02" w:rsidRPr="00864CB6" w:rsidRDefault="00356D02" w:rsidP="00356D0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</w:rPr>
      </w:pPr>
    </w:p>
    <w:p w14:paraId="28D78D45" w14:textId="77777777" w:rsidR="00356D02" w:rsidRPr="00864CB6" w:rsidRDefault="00356D02" w:rsidP="00356D0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</w:rPr>
      </w:pPr>
    </w:p>
    <w:p w14:paraId="70535632" w14:textId="77777777" w:rsidR="003940CE" w:rsidRPr="00864CB6" w:rsidRDefault="003940CE" w:rsidP="00356D0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</w:rPr>
      </w:pPr>
    </w:p>
    <w:p w14:paraId="5E4432DC" w14:textId="77777777" w:rsidR="003940CE" w:rsidRPr="00864CB6" w:rsidRDefault="003940CE" w:rsidP="00356D0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</w:rPr>
      </w:pPr>
    </w:p>
    <w:p w14:paraId="796007AC" w14:textId="77777777" w:rsidR="00DE1C4A" w:rsidRPr="00864CB6" w:rsidRDefault="00DE1C4A" w:rsidP="00356D0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</w:rPr>
      </w:pPr>
    </w:p>
    <w:p w14:paraId="4888A3FC" w14:textId="24F28F60" w:rsidR="00356D02" w:rsidRPr="00864CB6" w:rsidRDefault="00356D02" w:rsidP="00356D02">
      <w:pPr>
        <w:pStyle w:val="Akapitzlist"/>
        <w:spacing w:after="0" w:line="480" w:lineRule="auto"/>
        <w:ind w:left="0"/>
        <w:jc w:val="both"/>
        <w:rPr>
          <w:rFonts w:ascii="Times New Roman" w:hAnsi="Times New Roman" w:cs="Times New Roman"/>
          <w:b/>
        </w:rPr>
      </w:pPr>
      <w:r w:rsidRPr="00864CB6">
        <w:rPr>
          <w:rFonts w:ascii="Times New Roman" w:hAnsi="Times New Roman" w:cs="Times New Roman"/>
          <w:b/>
        </w:rPr>
        <w:t>Data i podpis…………………………………………………………………….</w:t>
      </w:r>
    </w:p>
    <w:p w14:paraId="3D07E672" w14:textId="77777777" w:rsidR="00356D02" w:rsidRPr="00864CB6" w:rsidRDefault="00356D02" w:rsidP="00356D0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</w:rPr>
      </w:pPr>
      <w:r w:rsidRPr="00864CB6">
        <w:rPr>
          <w:rFonts w:ascii="Times New Roman" w:hAnsi="Times New Roman" w:cs="Times New Roman"/>
          <w:b/>
          <w:i/>
        </w:rPr>
        <w:t>Pouczenie:</w:t>
      </w:r>
    </w:p>
    <w:p w14:paraId="73206C77" w14:textId="77777777" w:rsidR="00356D02" w:rsidRPr="00864CB6" w:rsidRDefault="00356D02" w:rsidP="00356D0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64CB6">
        <w:rPr>
          <w:rFonts w:ascii="Times New Roman" w:hAnsi="Times New Roman" w:cs="Times New Roman"/>
        </w:rPr>
        <w:t xml:space="preserve">Wypełniania formularza dokonuje się poprzez postawienie znaku </w:t>
      </w:r>
      <w:r w:rsidRPr="00864CB6">
        <w:rPr>
          <w:rFonts w:ascii="Times New Roman" w:hAnsi="Times New Roman" w:cs="Times New Roman"/>
          <w:b/>
        </w:rPr>
        <w:t>X</w:t>
      </w:r>
      <w:r w:rsidRPr="00864CB6">
        <w:rPr>
          <w:rFonts w:ascii="Times New Roman" w:hAnsi="Times New Roman" w:cs="Times New Roman"/>
        </w:rPr>
        <w:t xml:space="preserve"> w wybranej przez siebie rubryce oraz wpisanie daty i podpisanie w odpowiednim miejscu</w:t>
      </w:r>
    </w:p>
    <w:p w14:paraId="3DEE1541" w14:textId="77777777" w:rsidR="00356D02" w:rsidRPr="00864CB6" w:rsidRDefault="00356D02" w:rsidP="00356D0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1B23A8C" w14:textId="77777777" w:rsidR="00356D02" w:rsidRPr="00864CB6" w:rsidRDefault="00356D02" w:rsidP="00356D0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64CB6">
        <w:rPr>
          <w:rFonts w:ascii="Times New Roman" w:hAnsi="Times New Roman" w:cs="Times New Roman"/>
          <w:sz w:val="24"/>
          <w:szCs w:val="24"/>
        </w:rPr>
        <w:t>*Podanie danych personalnych jest dobrowolne.</w:t>
      </w:r>
    </w:p>
    <w:p w14:paraId="5D7D0831" w14:textId="77777777" w:rsidR="00356D02" w:rsidRPr="00864CB6" w:rsidRDefault="00356D02" w:rsidP="00356D02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33185657" w14:textId="2F63EA94" w:rsidR="00F958F3" w:rsidRPr="00586EF9" w:rsidRDefault="00356D02" w:rsidP="00713EF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6EF9">
        <w:rPr>
          <w:rFonts w:ascii="Times New Roman" w:hAnsi="Times New Roman" w:cs="Times New Roman"/>
          <w:sz w:val="24"/>
          <w:szCs w:val="24"/>
        </w:rPr>
        <w:t xml:space="preserve">Wypełnione formularze ankiety można złożyć </w:t>
      </w:r>
      <w:r w:rsidR="00713EFD" w:rsidRPr="00586EF9">
        <w:rPr>
          <w:rFonts w:ascii="Times New Roman" w:hAnsi="Times New Roman" w:cs="Times New Roman"/>
          <w:sz w:val="24"/>
          <w:szCs w:val="24"/>
        </w:rPr>
        <w:t xml:space="preserve">u sołtysa Piotrowic </w:t>
      </w:r>
      <w:r w:rsidRPr="00586EF9">
        <w:rPr>
          <w:rFonts w:ascii="Times New Roman" w:hAnsi="Times New Roman" w:cs="Times New Roman"/>
          <w:sz w:val="24"/>
          <w:szCs w:val="24"/>
        </w:rPr>
        <w:t>w sekretariacie Urzędu</w:t>
      </w:r>
      <w:r w:rsidR="00586EF9">
        <w:rPr>
          <w:rFonts w:ascii="Times New Roman" w:hAnsi="Times New Roman" w:cs="Times New Roman"/>
          <w:sz w:val="24"/>
          <w:szCs w:val="24"/>
        </w:rPr>
        <w:t xml:space="preserve"> Gminy Męcinka</w:t>
      </w:r>
      <w:bookmarkStart w:id="0" w:name="_GoBack"/>
      <w:bookmarkEnd w:id="0"/>
      <w:r w:rsidRPr="00586EF9">
        <w:rPr>
          <w:rFonts w:ascii="Times New Roman" w:hAnsi="Times New Roman" w:cs="Times New Roman"/>
          <w:sz w:val="24"/>
          <w:szCs w:val="24"/>
        </w:rPr>
        <w:t xml:space="preserve">, przesłać drogą </w:t>
      </w:r>
      <w:r w:rsidR="00713EFD" w:rsidRPr="00586EF9">
        <w:rPr>
          <w:rFonts w:ascii="Times New Roman" w:hAnsi="Times New Roman" w:cs="Times New Roman"/>
          <w:sz w:val="24"/>
          <w:szCs w:val="24"/>
        </w:rPr>
        <w:t>listowną na adres Urzędu Gminy Męcinka, 59-424 Męcinka</w:t>
      </w:r>
      <w:r w:rsidRPr="00586EF9">
        <w:rPr>
          <w:rFonts w:ascii="Times New Roman" w:hAnsi="Times New Roman" w:cs="Times New Roman"/>
          <w:sz w:val="24"/>
          <w:szCs w:val="24"/>
        </w:rPr>
        <w:t xml:space="preserve"> lub na adres mailowy: </w:t>
      </w:r>
      <w:hyperlink r:id="rId6" w:history="1">
        <w:r w:rsidR="00713EFD" w:rsidRPr="00586EF9">
          <w:rPr>
            <w:rStyle w:val="Hipercze"/>
            <w:rFonts w:ascii="Times New Roman" w:hAnsi="Times New Roman" w:cs="Times New Roman"/>
            <w:sz w:val="24"/>
            <w:szCs w:val="24"/>
          </w:rPr>
          <w:t>ug@mecinka.pl</w:t>
        </w:r>
      </w:hyperlink>
      <w:r w:rsidRPr="00586EF9">
        <w:rPr>
          <w:rFonts w:ascii="Times New Roman" w:hAnsi="Times New Roman" w:cs="Times New Roman"/>
          <w:sz w:val="24"/>
          <w:szCs w:val="24"/>
        </w:rPr>
        <w:t>.</w:t>
      </w:r>
      <w:r w:rsidR="00713EFD" w:rsidRPr="00586E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A204CF" w14:textId="77777777" w:rsidR="00864CB6" w:rsidRPr="00586EF9" w:rsidRDefault="00864CB6" w:rsidP="00586EF9">
      <w:pPr>
        <w:rPr>
          <w:rFonts w:ascii="Times New Roman" w:hAnsi="Times New Roman" w:cs="Times New Roman"/>
          <w:sz w:val="24"/>
          <w:szCs w:val="24"/>
        </w:rPr>
      </w:pPr>
      <w:r w:rsidRPr="00586EF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Klauzula informacyjna o przetwarzaniu danych osobowych </w:t>
      </w:r>
      <w:r w:rsidRPr="00586EF9">
        <w:rPr>
          <w:rFonts w:ascii="Times New Roman" w:hAnsi="Times New Roman" w:cs="Times New Roman"/>
          <w:b/>
          <w:sz w:val="24"/>
          <w:szCs w:val="24"/>
        </w:rPr>
        <w:br/>
      </w:r>
      <w:r w:rsidRPr="00586EF9">
        <w:rPr>
          <w:rFonts w:ascii="Times New Roman" w:hAnsi="Times New Roman" w:cs="Times New Roman"/>
          <w:sz w:val="24"/>
          <w:szCs w:val="24"/>
        </w:rPr>
        <w:br/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z dnia 27 kwietnia 2016r. (Dz. Urz. UE Nr 119) informuję o zasadach przetwarzania Twoich danych osobowych oraz o przysługujących Tobie prawach z tym związanych: </w:t>
      </w:r>
      <w:r w:rsidRPr="00586EF9">
        <w:rPr>
          <w:rFonts w:ascii="Times New Roman" w:hAnsi="Times New Roman" w:cs="Times New Roman"/>
          <w:sz w:val="24"/>
          <w:szCs w:val="24"/>
        </w:rPr>
        <w:br/>
      </w:r>
      <w:r w:rsidRPr="00586EF9">
        <w:rPr>
          <w:rFonts w:ascii="Times New Roman" w:hAnsi="Times New Roman" w:cs="Times New Roman"/>
          <w:sz w:val="24"/>
          <w:szCs w:val="24"/>
        </w:rPr>
        <w:br/>
        <w:t xml:space="preserve">1. Administratorem Twoich danych osobowych przetwarzanych przez Urząd Gminy Męcinka jest Wójt Gminy Męcinka, zwany dalej: "Administratorem". Możesz skontaktować się z Administratorem pisząc na adres: Męcinka 11, 59-424 Męcinka lub telefonując pod numer: 76 871 34 40. </w:t>
      </w:r>
      <w:r w:rsidRPr="00586EF9">
        <w:rPr>
          <w:rFonts w:ascii="Times New Roman" w:hAnsi="Times New Roman" w:cs="Times New Roman"/>
          <w:sz w:val="24"/>
          <w:szCs w:val="24"/>
        </w:rPr>
        <w:br/>
        <w:t xml:space="preserve">2. Możesz skontaktować się z naszym inspektorem ochrony danych pisząc na adres e-mail: </w:t>
      </w:r>
      <w:hyperlink r:id="rId7" w:history="1">
        <w:r w:rsidRPr="00586EF9">
          <w:rPr>
            <w:rStyle w:val="Hipercze"/>
            <w:rFonts w:ascii="Times New Roman" w:hAnsi="Times New Roman" w:cs="Times New Roman"/>
            <w:sz w:val="24"/>
            <w:szCs w:val="24"/>
          </w:rPr>
          <w:t>iod@mecinka.pl</w:t>
        </w:r>
      </w:hyperlink>
      <w:r w:rsidRPr="00586EF9">
        <w:rPr>
          <w:rFonts w:ascii="Times New Roman" w:hAnsi="Times New Roman" w:cs="Times New Roman"/>
          <w:sz w:val="24"/>
          <w:szCs w:val="24"/>
        </w:rPr>
        <w:t xml:space="preserve"> lub telefonując pod numer: 76 8713432 </w:t>
      </w:r>
      <w:r w:rsidRPr="00586EF9">
        <w:rPr>
          <w:rFonts w:ascii="Times New Roman" w:hAnsi="Times New Roman" w:cs="Times New Roman"/>
          <w:sz w:val="24"/>
          <w:szCs w:val="24"/>
        </w:rPr>
        <w:br/>
        <w:t xml:space="preserve">3. Twoje dane osobowe przetwarzane są na podstawie obowiązujących przepisów prawa w ramach sprawowania władzy publicznej powierzonej administratorowi, na podstawie zawartych z Tobą umów oraz, w pozostałych przypadkach, na podstawie udzielonej zgody. </w:t>
      </w:r>
      <w:r w:rsidRPr="00586EF9">
        <w:rPr>
          <w:rFonts w:ascii="Times New Roman" w:hAnsi="Times New Roman" w:cs="Times New Roman"/>
          <w:sz w:val="24"/>
          <w:szCs w:val="24"/>
        </w:rPr>
        <w:br/>
        <w:t xml:space="preserve">4. Twoje dane osobowe przetwarzane są wyłącznie w celu wypełnienia obowiązków prawnych ciążących na Administratorze, realizacji umów zawartych przez Gminę Męcinka, a także w celach ściśle określonych przy udzieleniu zgody. </w:t>
      </w:r>
      <w:r w:rsidRPr="00586EF9">
        <w:rPr>
          <w:rFonts w:ascii="Times New Roman" w:hAnsi="Times New Roman" w:cs="Times New Roman"/>
          <w:sz w:val="24"/>
          <w:szCs w:val="24"/>
        </w:rPr>
        <w:br/>
        <w:t xml:space="preserve">5. Podanie danych osobowych w przypadkach określonych przepisami prawa jest obowiązkowe. W innych przypadkach, gdy podanie danych osobowych jest dobrowolne ich niepodanie spowoduje, że zawarcie i realizacja Umowy lub realizacja zadania publicznego będą niemożliwe. </w:t>
      </w:r>
      <w:r w:rsidRPr="00586EF9">
        <w:rPr>
          <w:rFonts w:ascii="Times New Roman" w:hAnsi="Times New Roman" w:cs="Times New Roman"/>
          <w:sz w:val="24"/>
          <w:szCs w:val="24"/>
        </w:rPr>
        <w:br/>
        <w:t xml:space="preserve">6. Twoje dane będą przechowywane nie dłużej niż jest to konieczne, tj. przez okres niezbędny do realizacji zadań, a po tym czasie przez okres wymagany przez przepisy prawa, nie krócej niż przez czas wynikający z przepisów o archiwizacji. </w:t>
      </w:r>
      <w:r w:rsidRPr="00586EF9">
        <w:rPr>
          <w:rFonts w:ascii="Times New Roman" w:hAnsi="Times New Roman" w:cs="Times New Roman"/>
          <w:sz w:val="24"/>
          <w:szCs w:val="24"/>
        </w:rPr>
        <w:br/>
        <w:t xml:space="preserve">7. Odbiorcami danych osobowych są organy władzy publicznej oraz podmioty wykonujące zadania publiczne lub działające na zlecenie organów władzy publicznej, w zakresie i w celach, które wynikają z przepisów powszechnie obowiązującego prawa, a także inne podmioty, które przetwarzają dane na podstawie określonych umów zawartych z Gminą Męcinka. </w:t>
      </w:r>
      <w:r w:rsidRPr="00586EF9">
        <w:rPr>
          <w:rFonts w:ascii="Times New Roman" w:hAnsi="Times New Roman" w:cs="Times New Roman"/>
          <w:sz w:val="24"/>
          <w:szCs w:val="24"/>
        </w:rPr>
        <w:br/>
        <w:t xml:space="preserve">8. Administrator nie zamierza przekazywać Twoich danych do państwa trzeciego ani do organizacji międzynarodowych. </w:t>
      </w:r>
      <w:r w:rsidRPr="00586EF9">
        <w:rPr>
          <w:rFonts w:ascii="Times New Roman" w:hAnsi="Times New Roman" w:cs="Times New Roman"/>
          <w:sz w:val="24"/>
          <w:szCs w:val="24"/>
        </w:rPr>
        <w:br/>
        <w:t>9. Masz prawo żądać od Administratora dostępu do swoich danych, ich sprostowania, przenoszenia i usunięcia oraz ograniczenia przetwarzania danych.</w:t>
      </w:r>
      <w:r w:rsidRPr="00586EF9">
        <w:rPr>
          <w:rFonts w:ascii="Times New Roman" w:hAnsi="Times New Roman" w:cs="Times New Roman"/>
          <w:sz w:val="24"/>
          <w:szCs w:val="24"/>
        </w:rPr>
        <w:br/>
        <w:t xml:space="preserve">10. W związku z przetwarzaniem Twoich danych osobowych przez Administratora przysługuje Ci prawo wniesienia skargi do organu nadzorczego. </w:t>
      </w:r>
      <w:r w:rsidRPr="00586EF9">
        <w:rPr>
          <w:rFonts w:ascii="Times New Roman" w:hAnsi="Times New Roman" w:cs="Times New Roman"/>
          <w:sz w:val="24"/>
          <w:szCs w:val="24"/>
        </w:rPr>
        <w:br/>
        <w:t>11. W oparciu o Twoje dane osobowe Administrator nie będzie podejmował wobec Ciebie zautomatyzowanych decyzji, w tym decyzji będących wynikiem profilowania*.</w:t>
      </w:r>
    </w:p>
    <w:p w14:paraId="27A1A5FA" w14:textId="0F9F3CF0" w:rsidR="00864CB6" w:rsidRPr="00586EF9" w:rsidRDefault="00864CB6" w:rsidP="00864CB6">
      <w:pPr>
        <w:jc w:val="both"/>
        <w:rPr>
          <w:rFonts w:ascii="Times New Roman" w:hAnsi="Times New Roman" w:cs="Times New Roman"/>
          <w:sz w:val="24"/>
          <w:szCs w:val="24"/>
        </w:rPr>
      </w:pPr>
      <w:r w:rsidRPr="00586EF9">
        <w:rPr>
          <w:rFonts w:ascii="Times New Roman" w:hAnsi="Times New Roman" w:cs="Times New Roman"/>
          <w:sz w:val="24"/>
          <w:szCs w:val="24"/>
        </w:rPr>
        <w:br/>
        <w:t xml:space="preserve">* Profilowanie oznacza dowolną formę zautomatyzowanego przetwarzania danych osobowych, które polega na wykorzystaniu danych osobowych do oceny niektórych czynników osobowych osoby fizycznej, w szczególności do analizy lub prognozy aspektów dotyczących pracy tej osoby fizycznej, jej sytuacji ekonomicznej, zdrowia, osobistych preferencji, zainteresowań, wiarygodności, zachowania, lokalizacji lub przemieszczania się. </w:t>
      </w:r>
    </w:p>
    <w:p w14:paraId="26F0560F" w14:textId="77777777" w:rsidR="00864CB6" w:rsidRPr="00586EF9" w:rsidRDefault="00864CB6" w:rsidP="00864CB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864CB6" w:rsidRPr="00586EF9" w:rsidSect="00B32A03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C4107"/>
    <w:multiLevelType w:val="hybridMultilevel"/>
    <w:tmpl w:val="6A362480"/>
    <w:lvl w:ilvl="0" w:tplc="E860481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CE6604E"/>
    <w:multiLevelType w:val="hybridMultilevel"/>
    <w:tmpl w:val="D97A9764"/>
    <w:lvl w:ilvl="0" w:tplc="D598A9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B53F0"/>
    <w:multiLevelType w:val="hybridMultilevel"/>
    <w:tmpl w:val="CEF65FAC"/>
    <w:lvl w:ilvl="0" w:tplc="D598A9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65A5D"/>
    <w:multiLevelType w:val="hybridMultilevel"/>
    <w:tmpl w:val="B1C8BF8C"/>
    <w:lvl w:ilvl="0" w:tplc="3BBE50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20541"/>
    <w:multiLevelType w:val="hybridMultilevel"/>
    <w:tmpl w:val="66E244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A676E3"/>
    <w:multiLevelType w:val="hybridMultilevel"/>
    <w:tmpl w:val="EE1C2C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082ECC"/>
    <w:multiLevelType w:val="hybridMultilevel"/>
    <w:tmpl w:val="57BAF370"/>
    <w:lvl w:ilvl="0" w:tplc="53882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3A7"/>
    <w:rsid w:val="00034E4F"/>
    <w:rsid w:val="00063EA3"/>
    <w:rsid w:val="0006467B"/>
    <w:rsid w:val="00073448"/>
    <w:rsid w:val="00106DF0"/>
    <w:rsid w:val="001402E9"/>
    <w:rsid w:val="001E2A01"/>
    <w:rsid w:val="00220561"/>
    <w:rsid w:val="002A1554"/>
    <w:rsid w:val="002C619E"/>
    <w:rsid w:val="003173A7"/>
    <w:rsid w:val="00356D02"/>
    <w:rsid w:val="003940CE"/>
    <w:rsid w:val="00395168"/>
    <w:rsid w:val="004324A0"/>
    <w:rsid w:val="00480E46"/>
    <w:rsid w:val="004B057C"/>
    <w:rsid w:val="004D3EDF"/>
    <w:rsid w:val="004F62CD"/>
    <w:rsid w:val="00586EF9"/>
    <w:rsid w:val="005E4DB0"/>
    <w:rsid w:val="00604A41"/>
    <w:rsid w:val="00650EED"/>
    <w:rsid w:val="006712C0"/>
    <w:rsid w:val="00680146"/>
    <w:rsid w:val="006A45A5"/>
    <w:rsid w:val="006E3DDF"/>
    <w:rsid w:val="006E40C8"/>
    <w:rsid w:val="00703FA8"/>
    <w:rsid w:val="00713EFD"/>
    <w:rsid w:val="0078465A"/>
    <w:rsid w:val="007C5CD2"/>
    <w:rsid w:val="00823BC4"/>
    <w:rsid w:val="00846C14"/>
    <w:rsid w:val="00864CB0"/>
    <w:rsid w:val="00864CB6"/>
    <w:rsid w:val="008A0CA8"/>
    <w:rsid w:val="008B0030"/>
    <w:rsid w:val="008C5C71"/>
    <w:rsid w:val="008E5DCB"/>
    <w:rsid w:val="00921CD3"/>
    <w:rsid w:val="009276B1"/>
    <w:rsid w:val="009815D7"/>
    <w:rsid w:val="0098474B"/>
    <w:rsid w:val="009B3B52"/>
    <w:rsid w:val="009B5740"/>
    <w:rsid w:val="00A27EC7"/>
    <w:rsid w:val="00A7576B"/>
    <w:rsid w:val="00AF4FCF"/>
    <w:rsid w:val="00B32A03"/>
    <w:rsid w:val="00B44FD0"/>
    <w:rsid w:val="00B77D5B"/>
    <w:rsid w:val="00BD6741"/>
    <w:rsid w:val="00BF2B5A"/>
    <w:rsid w:val="00BF7BAD"/>
    <w:rsid w:val="00C05C15"/>
    <w:rsid w:val="00D51E37"/>
    <w:rsid w:val="00D9628D"/>
    <w:rsid w:val="00DB409E"/>
    <w:rsid w:val="00DB4517"/>
    <w:rsid w:val="00DE1C4A"/>
    <w:rsid w:val="00E26DE8"/>
    <w:rsid w:val="00E467D1"/>
    <w:rsid w:val="00E61861"/>
    <w:rsid w:val="00EA2A42"/>
    <w:rsid w:val="00EB2301"/>
    <w:rsid w:val="00EC0AB2"/>
    <w:rsid w:val="00F2708F"/>
    <w:rsid w:val="00F9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4B508"/>
  <w15:docId w15:val="{2BE90EE2-30B5-420E-8237-FC273BE90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958F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15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7344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05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C0AB2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F958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6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1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0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mecink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g@mecink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146A8-A123-4A90-BDF6-61E5DEA41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F3C3B079</Template>
  <TotalTime>21</TotalTime>
  <Pages>3</Pages>
  <Words>609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Małgorzata Rodzeń</cp:lastModifiedBy>
  <cp:revision>4</cp:revision>
  <cp:lastPrinted>2020-01-08T06:25:00Z</cp:lastPrinted>
  <dcterms:created xsi:type="dcterms:W3CDTF">2020-01-07T12:48:00Z</dcterms:created>
  <dcterms:modified xsi:type="dcterms:W3CDTF">2020-01-08T06:30:00Z</dcterms:modified>
</cp:coreProperties>
</file>